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80" w:rsidRDefault="0023748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8" type="#_x0000_t75" alt="garanzia giovani" style="position:absolute;left:0;text-align:left;margin-left:140.8pt;margin-top:-5.65pt;width:225.2pt;height:92.65pt;z-index:-251658240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t>11</w:t>
      </w:r>
    </w:p>
    <w:p w:rsidR="00237480" w:rsidRDefault="0023748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237480" w:rsidRDefault="0023748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237480" w:rsidRDefault="0023748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 id="Immagine 1" o:spid="_x0000_s1029" type="#_x0000_t75" alt="adatta_200.png" style="position:absolute;left:0;text-align:left;margin-left:261.6pt;margin-top:1.9pt;width:42.6pt;height:46.75pt;z-index:-251657216;visibility:visible;mso-position-horizontal-relative:text;mso-position-vertical-relative:text" o:allowincell="f">
            <v:imagedata r:id="rId7" o:title=""/>
          </v:shape>
        </w:pict>
      </w:r>
    </w:p>
    <w:p w:rsidR="00237480" w:rsidRDefault="00237480">
      <w:pPr>
        <w:pStyle w:val="Default"/>
        <w:jc w:val="center"/>
        <w:rPr>
          <w:b/>
          <w:bCs/>
          <w:sz w:val="28"/>
          <w:szCs w:val="28"/>
        </w:rPr>
      </w:pPr>
    </w:p>
    <w:p w:rsidR="00237480" w:rsidRDefault="00237480">
      <w:pPr>
        <w:pStyle w:val="Default"/>
        <w:jc w:val="center"/>
        <w:rPr>
          <w:b/>
          <w:bCs/>
          <w:sz w:val="28"/>
          <w:szCs w:val="28"/>
        </w:rPr>
      </w:pPr>
    </w:p>
    <w:p w:rsidR="00237480" w:rsidRDefault="00237480">
      <w:pPr>
        <w:pStyle w:val="Default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MANIFESTAZIONE D’INTERESSE</w:t>
      </w:r>
    </w:p>
    <w:p w:rsidR="00237480" w:rsidRDefault="00237480">
      <w:pPr>
        <w:pStyle w:val="Default"/>
        <w:jc w:val="center"/>
        <w:rPr>
          <w:rFonts w:ascii="Arial" w:hAnsi="Arial" w:cs="Arial"/>
        </w:rPr>
      </w:pPr>
    </w:p>
    <w:p w:rsidR="00237480" w:rsidRDefault="00237480">
      <w:pPr>
        <w:pStyle w:val="Default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COMPETENZE IN RETI INFORMATICHE ORIENTATE AL CLOUD: LA NUOVA FRONTIERA DELLA DIGITALIZZAZIONE</w:t>
      </w:r>
    </w:p>
    <w:p w:rsidR="00237480" w:rsidRDefault="00237480">
      <w:pPr>
        <w:pStyle w:val="Default"/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CODICE PROGETTO 4034-1-837-2017</w:t>
      </w:r>
    </w:p>
    <w:p w:rsidR="00237480" w:rsidRDefault="00237480">
      <w:pPr>
        <w:spacing w:after="0"/>
        <w:jc w:val="both"/>
        <w:rPr>
          <w:sz w:val="20"/>
          <w:szCs w:val="20"/>
        </w:rPr>
      </w:pPr>
    </w:p>
    <w:p w:rsidR="00237480" w:rsidRDefault="00237480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DATI PARTECIPANTE</w:t>
      </w:r>
      <w:r>
        <w:rPr>
          <w:sz w:val="20"/>
          <w:szCs w:val="20"/>
        </w:rPr>
        <w:t xml:space="preserve"> – compilare tutti i campi richiesti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800"/>
        <w:gridCol w:w="2602"/>
        <w:gridCol w:w="19"/>
        <w:gridCol w:w="711"/>
        <w:gridCol w:w="404"/>
        <w:gridCol w:w="992"/>
        <w:gridCol w:w="709"/>
        <w:gridCol w:w="1304"/>
      </w:tblGrid>
      <w:tr w:rsidR="0023748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Cittadinanza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3421" w:type="dxa"/>
            <w:gridSpan w:val="3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396" w:type="dxa"/>
            <w:gridSpan w:val="2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304" w:type="dxa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 del domicilio (se diverso)</w:t>
            </w:r>
          </w:p>
        </w:tc>
        <w:tc>
          <w:tcPr>
            <w:tcW w:w="3402" w:type="dxa"/>
            <w:gridSpan w:val="2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396" w:type="dxa"/>
            <w:gridSpan w:val="2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304" w:type="dxa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ALLEGARE AUTOCERTIFICAZIONE DI RESIDENZA E DOMICILIO</w:t>
            </w: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800" w:type="dxa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3005" w:type="dxa"/>
            <w:gridSpan w:val="3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 iscrizione a Garanzia Giovani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______________________ </w:t>
            </w:r>
            <w:r>
              <w:rPr>
                <w:i/>
                <w:iCs/>
                <w:sz w:val="20"/>
                <w:szCs w:val="20"/>
              </w:rPr>
              <w:t>CPI/YC______________________________</w:t>
            </w:r>
          </w:p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ALLEGARE PATTO DI SERVIZIO GARANZIA GIOVANI</w:t>
            </w: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STATO OCCUPAZIONALE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AIGDT" w:char="F06F"/>
            </w:r>
            <w:r>
              <w:rPr>
                <w:sz w:val="20"/>
                <w:szCs w:val="20"/>
              </w:rPr>
              <w:t xml:space="preserve"> Disoccupato (in cerca di NUOVA occupazione)</w:t>
            </w:r>
          </w:p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AIGDT" w:char="F06F"/>
            </w:r>
            <w:r>
              <w:rPr>
                <w:sz w:val="20"/>
                <w:szCs w:val="20"/>
              </w:rPr>
              <w:t xml:space="preserve"> Disoccupato (iscritto alle liste di mobilità)</w:t>
            </w:r>
          </w:p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AIGDT" w:char="F06F"/>
            </w:r>
            <w:r>
              <w:rPr>
                <w:sz w:val="20"/>
                <w:szCs w:val="20"/>
              </w:rPr>
              <w:t xml:space="preserve"> Inoccupato (in cerca di prima occupazione)</w:t>
            </w:r>
          </w:p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AIGDT" w:char="F06F"/>
            </w:r>
            <w:r>
              <w:rPr>
                <w:sz w:val="20"/>
                <w:szCs w:val="20"/>
              </w:rPr>
              <w:t xml:space="preserve"> Iscritto al Centro per L’impiego  NO    SI   data di iscrizione.____________________</w:t>
            </w:r>
          </w:p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ALLEGARE DID O AUTOCERTIFICAZIONE STATO OCCUPAZIONALE</w:t>
            </w: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STATO DI ISTRUZIONE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ALLEGARE AUTOCERTIFICAZIONE STATO DI ISTRUZIONE</w:t>
            </w: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569" w:type="dxa"/>
          </w:tcPr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di studio posseduto</w:t>
            </w:r>
          </w:p>
        </w:tc>
        <w:tc>
          <w:tcPr>
            <w:tcW w:w="7541" w:type="dxa"/>
            <w:gridSpan w:val="8"/>
          </w:tcPr>
          <w:p w:rsidR="00237480" w:rsidRDefault="0023748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Titolo di studio___________________________________________________________</w:t>
            </w:r>
          </w:p>
          <w:p w:rsidR="00237480" w:rsidRDefault="00237480">
            <w:pPr>
              <w:spacing w:after="0" w:line="240" w:lineRule="auto"/>
              <w:rPr>
                <w:sz w:val="20"/>
                <w:szCs w:val="20"/>
              </w:rPr>
            </w:pPr>
          </w:p>
          <w:p w:rsidR="00237480" w:rsidRDefault="002374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ALLEGARE FOTOCOPIA TITOLO STUDIO O AUTOCERTIFICAZIONE </w:t>
            </w:r>
          </w:p>
        </w:tc>
      </w:tr>
      <w:tr w:rsidR="00237480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0110" w:type="dxa"/>
            <w:gridSpan w:val="9"/>
          </w:tcPr>
          <w:p w:rsidR="00237480" w:rsidRDefault="00237480">
            <w:pPr>
              <w:spacing w:after="0" w:line="240" w:lineRule="auto"/>
              <w:ind w:left="-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Motivazione: Qual è stato il motivo che l’ha spinta a scegliere ed iscriversi a questo corso?</w:t>
            </w:r>
          </w:p>
          <w:p w:rsidR="00237480" w:rsidRDefault="00237480">
            <w:pPr>
              <w:spacing w:after="0" w:line="240" w:lineRule="auto"/>
            </w:pPr>
          </w:p>
          <w:p w:rsidR="00237480" w:rsidRDefault="002374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37480" w:rsidRDefault="00237480">
      <w:pPr>
        <w:spacing w:after="0" w:line="240" w:lineRule="auto"/>
        <w:jc w:val="both"/>
        <w:rPr>
          <w:sz w:val="20"/>
          <w:szCs w:val="20"/>
        </w:rPr>
      </w:pPr>
    </w:p>
    <w:p w:rsidR="00237480" w:rsidRDefault="0023748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Per candidarsi:</w:t>
      </w:r>
    </w:p>
    <w:p w:rsidR="00237480" w:rsidRDefault="00237480">
      <w:pPr>
        <w:spacing w:after="0" w:line="240" w:lineRule="auto"/>
        <w:jc w:val="both"/>
        <w:rPr>
          <w:rFonts w:ascii="Century Gothic" w:hAnsi="Century Gothic" w:cs="Century Gothic"/>
        </w:rPr>
      </w:pPr>
      <w:r>
        <w:rPr>
          <w:sz w:val="20"/>
          <w:szCs w:val="20"/>
        </w:rPr>
        <w:t xml:space="preserve">Inviare la manifestazione d’interesse corredata dai documenti o </w:t>
      </w:r>
      <w:bookmarkStart w:id="0" w:name="_GoBack"/>
      <w:bookmarkEnd w:id="0"/>
      <w:r>
        <w:rPr>
          <w:sz w:val="20"/>
          <w:szCs w:val="20"/>
        </w:rPr>
        <w:t xml:space="preserve"> autocertificazioni richieste, fotocopia fronte retro della carta di identità e Curriculum Vitae formato Europass firmato all’indirizzo</w:t>
      </w:r>
      <w:r>
        <w:rPr>
          <w:rFonts w:ascii="Century Gothic" w:hAnsi="Century Gothic" w:cs="Century Gothic"/>
        </w:rPr>
        <w:t xml:space="preserve"> </w:t>
      </w:r>
      <w:hyperlink r:id="rId8" w:history="1">
        <w:r>
          <w:rPr>
            <w:rStyle w:val="Hyperlink"/>
            <w:sz w:val="20"/>
            <w:szCs w:val="20"/>
          </w:rPr>
          <w:t>formazione@adattaformazione.it</w:t>
        </w:r>
      </w:hyperlink>
      <w:r>
        <w:rPr>
          <w:sz w:val="20"/>
          <w:szCs w:val="20"/>
        </w:rPr>
        <w:t xml:space="preserve"> .</w:t>
      </w:r>
    </w:p>
    <w:p w:rsidR="00237480" w:rsidRDefault="00237480">
      <w:pPr>
        <w:spacing w:after="0"/>
        <w:rPr>
          <w:b/>
          <w:bCs/>
          <w:sz w:val="18"/>
          <w:szCs w:val="18"/>
        </w:rPr>
      </w:pPr>
    </w:p>
    <w:p w:rsidR="00237480" w:rsidRDefault="00237480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SOLO LE CANDIDATURE COMPLETE DI TUTTA LA DOCUMENTAZIONE NECESSARIA VERRANNO ACCETTATE.</w:t>
      </w:r>
    </w:p>
    <w:p w:rsidR="00237480" w:rsidRDefault="00237480">
      <w:pPr>
        <w:spacing w:after="0"/>
        <w:jc w:val="center"/>
        <w:rPr>
          <w:b/>
          <w:bCs/>
          <w:sz w:val="18"/>
          <w:szCs w:val="18"/>
        </w:rPr>
      </w:pPr>
    </w:p>
    <w:p w:rsidR="00237480" w:rsidRDefault="00237480">
      <w:pPr>
        <w:spacing w:after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ADATTA S.r.l. - </w:t>
      </w:r>
      <w:r>
        <w:rPr>
          <w:sz w:val="16"/>
          <w:szCs w:val="16"/>
        </w:rPr>
        <w:t>Via Savelli, 24 – 35129 Padova - Tel. 049 7387356 – Fax 049 8170686</w:t>
      </w:r>
    </w:p>
    <w:p w:rsidR="00237480" w:rsidRDefault="00237480">
      <w:pPr>
        <w:spacing w:after="0"/>
        <w:jc w:val="center"/>
      </w:pPr>
      <w:r>
        <w:rPr>
          <w:sz w:val="16"/>
          <w:szCs w:val="16"/>
          <w:lang w:val="en-US"/>
        </w:rPr>
        <w:t xml:space="preserve">E-mail: </w:t>
      </w:r>
      <w:hyperlink r:id="rId9" w:history="1">
        <w:r>
          <w:rPr>
            <w:rStyle w:val="Hyperlink"/>
            <w:sz w:val="16"/>
            <w:szCs w:val="16"/>
            <w:lang w:val="en-US"/>
          </w:rPr>
          <w:t>formazione@adattaformazione.it</w:t>
        </w:r>
      </w:hyperlink>
      <w:r>
        <w:rPr>
          <w:sz w:val="16"/>
          <w:szCs w:val="16"/>
          <w:lang w:val="en-US"/>
        </w:rPr>
        <w:t xml:space="preserve">  – Web: </w:t>
      </w:r>
      <w:hyperlink r:id="rId10" w:history="1">
        <w:r>
          <w:rPr>
            <w:rStyle w:val="Hyperlink"/>
            <w:sz w:val="16"/>
            <w:szCs w:val="16"/>
            <w:lang w:val="en-US"/>
          </w:rPr>
          <w:t>www.adattaformazione.it</w:t>
        </w:r>
      </w:hyperlink>
      <w:r>
        <w:rPr>
          <w:sz w:val="16"/>
          <w:szCs w:val="16"/>
          <w:lang w:val="en-US"/>
        </w:rPr>
        <w:t xml:space="preserve">  – P.I.: 04332880287</w:t>
      </w:r>
    </w:p>
    <w:sectPr w:rsidR="00237480" w:rsidSect="00237480">
      <w:headerReference w:type="default" r:id="rId11"/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80" w:rsidRDefault="00237480">
      <w:pPr>
        <w:spacing w:after="0" w:line="240" w:lineRule="auto"/>
      </w:pPr>
      <w:r>
        <w:separator/>
      </w:r>
    </w:p>
  </w:endnote>
  <w:endnote w:type="continuationSeparator" w:id="0">
    <w:p w:rsidR="00237480" w:rsidRDefault="0023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entury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0" w:rsidRDefault="0023748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1" o:spid="_x0000_s2050" type="#_x0000_t75" alt="adatta_200" style="position:absolute;margin-left:576.1pt;margin-top:7.95pt;width:58.85pt;height:65.1pt;z-index:251662336;visibility:visible;mso-position-horizontal-relative:text;mso-position-vertical-relative:text" o:allowincell="f">
          <v:imagedata r:id="rId1" o:title=""/>
        </v:shape>
      </w:pict>
    </w:r>
    <w:r>
      <w:rPr>
        <w:noProof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80" w:rsidRDefault="00237480">
      <w:pPr>
        <w:spacing w:after="0" w:line="240" w:lineRule="auto"/>
      </w:pPr>
      <w:r>
        <w:separator/>
      </w:r>
    </w:p>
  </w:footnote>
  <w:footnote w:type="continuationSeparator" w:id="0">
    <w:p w:rsidR="00237480" w:rsidRDefault="0023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80" w:rsidRDefault="00237480">
    <w:pPr>
      <w:pStyle w:val="Header"/>
      <w:tabs>
        <w:tab w:val="clear" w:pos="4819"/>
        <w:tab w:val="clear" w:pos="9638"/>
        <w:tab w:val="right" w:pos="1046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0" o:spid="_x0000_s2049" type="#_x0000_t75" alt="adatta_200" style="position:absolute;margin-left:576.1pt;margin-top:7.95pt;width:58.85pt;height:65.1pt;z-index:251660288;visibility:visible;mso-position-horizontal-relative:text;mso-position-vertical-relative:text" o:allowincell="f">
          <v:imagedata r:id="rId1" o:title="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480"/>
    <w:rsid w:val="0023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dattaforma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attaforma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mazione@adattaform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279</Words>
  <Characters>1594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Adatta</dc:creator>
  <cp:keywords/>
  <dc:description/>
  <cp:lastModifiedBy>lauriolaa</cp:lastModifiedBy>
  <cp:revision>2</cp:revision>
  <dcterms:created xsi:type="dcterms:W3CDTF">2017-08-29T12:07:00Z</dcterms:created>
  <dcterms:modified xsi:type="dcterms:W3CDTF">2017-08-29T12:07:00Z</dcterms:modified>
</cp:coreProperties>
</file>